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5B98DC7" w14:textId="77777777" w:rsidR="00997664" w:rsidRDefault="0099766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富良野広域連合　　</w:t>
            </w:r>
          </w:p>
          <w:p w14:paraId="5FCAC759" w14:textId="5A80D53F" w:rsidR="000974A8" w:rsidRPr="006A052D" w:rsidRDefault="000974A8" w:rsidP="00997664">
            <w:pPr>
              <w:spacing w:line="0" w:lineRule="atLeast"/>
              <w:ind w:firstLineChars="1600" w:firstLine="38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F89A8B1" w:rsidR="00926F8C" w:rsidRPr="006A052D" w:rsidRDefault="004B1FA0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D37ED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D37ED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D37ED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D37ED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D37E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D37ED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D37E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D37ED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D37E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D37EDC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D37EDC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9FE93A" w14:textId="6C63C70D" w:rsidR="00112718" w:rsidRPr="006A052D" w:rsidRDefault="000974A8" w:rsidP="00112718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D37EDC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53B2D22F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1A97CCBD" w14:textId="77777777" w:rsidR="00997664" w:rsidRDefault="00192F0F" w:rsidP="0099766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997664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の写しを添付すること。</w:t>
      </w:r>
    </w:p>
    <w:p w14:paraId="1270B1FE" w14:textId="77777777" w:rsidR="00997664" w:rsidRDefault="00997664" w:rsidP="0099766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４　宿泊室に掲出する避難経路図の写しを添付すること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。</w:t>
      </w:r>
    </w:p>
    <w:p w14:paraId="7C0452CE" w14:textId="64BFAD13" w:rsidR="000106F5" w:rsidRPr="00517C11" w:rsidRDefault="00997664" w:rsidP="00517C11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1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 xml:space="preserve">５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517C1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7A1DC" w14:textId="77777777" w:rsidR="006E2281" w:rsidRDefault="006E2281" w:rsidP="00E03D14">
      <w:pPr>
        <w:spacing w:after="0" w:line="240" w:lineRule="auto"/>
      </w:pPr>
      <w:r>
        <w:separator/>
      </w:r>
    </w:p>
  </w:endnote>
  <w:endnote w:type="continuationSeparator" w:id="0">
    <w:p w14:paraId="714A381A" w14:textId="77777777" w:rsidR="006E2281" w:rsidRDefault="006E228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619B" w14:textId="77777777" w:rsidR="006E2281" w:rsidRDefault="006E2281" w:rsidP="00E03D14">
      <w:pPr>
        <w:spacing w:after="0" w:line="240" w:lineRule="auto"/>
      </w:pPr>
      <w:r>
        <w:separator/>
      </w:r>
    </w:p>
  </w:footnote>
  <w:footnote w:type="continuationSeparator" w:id="0">
    <w:p w14:paraId="7D58DBC8" w14:textId="77777777" w:rsidR="006E2281" w:rsidRDefault="006E228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4447"/>
    <w:rsid w:val="000A73C6"/>
    <w:rsid w:val="000F398F"/>
    <w:rsid w:val="00102AB2"/>
    <w:rsid w:val="00112718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B1FA0"/>
    <w:rsid w:val="00501F4F"/>
    <w:rsid w:val="00517C11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E228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97664"/>
    <w:rsid w:val="009A4A14"/>
    <w:rsid w:val="009A59D8"/>
    <w:rsid w:val="009B22F1"/>
    <w:rsid w:val="009D08A5"/>
    <w:rsid w:val="009E0D5E"/>
    <w:rsid w:val="009F3094"/>
    <w:rsid w:val="00A23574"/>
    <w:rsid w:val="00A36253"/>
    <w:rsid w:val="00A4103A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37ED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E017B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401001F6-AF4C-4B35-917A-0F2F1F4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1153-08B7-4672-8100-715E7474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honbu119pc15</cp:lastModifiedBy>
  <cp:revision>6</cp:revision>
  <cp:lastPrinted>2018-03-02T01:20:00Z</cp:lastPrinted>
  <dcterms:created xsi:type="dcterms:W3CDTF">2018-03-02T01:18:00Z</dcterms:created>
  <dcterms:modified xsi:type="dcterms:W3CDTF">2021-01-18T22:59:00Z</dcterms:modified>
</cp:coreProperties>
</file>